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42" w:rsidRDefault="004D3F42" w:rsidP="004D3F42">
      <w:pPr>
        <w:ind w:left="360"/>
      </w:pPr>
      <w:r>
        <w:t>Dagsorden:</w:t>
      </w:r>
    </w:p>
    <w:p w:rsidR="00BE7C7E" w:rsidRDefault="00BE7C7E" w:rsidP="00680DC6">
      <w:pPr>
        <w:pStyle w:val="Listeafsnit"/>
        <w:numPr>
          <w:ilvl w:val="0"/>
          <w:numId w:val="1"/>
        </w:numPr>
      </w:pPr>
      <w:r>
        <w:t>Invitation til afd. 22, de første 30 min..</w:t>
      </w:r>
    </w:p>
    <w:p w:rsidR="00680DC6" w:rsidRDefault="00684A80" w:rsidP="00680DC6">
      <w:pPr>
        <w:pStyle w:val="Listeafsnit"/>
        <w:numPr>
          <w:ilvl w:val="0"/>
          <w:numId w:val="1"/>
        </w:numPr>
      </w:pPr>
      <w:r>
        <w:t xml:space="preserve">Kommentarer til referat fra sidste </w:t>
      </w:r>
      <w:r w:rsidR="00680DC6">
        <w:t>bestyrelsesmøde.</w:t>
      </w:r>
    </w:p>
    <w:p w:rsidR="00256A23" w:rsidRDefault="00256A23" w:rsidP="00680DC6">
      <w:pPr>
        <w:pStyle w:val="Listeafsnit"/>
        <w:numPr>
          <w:ilvl w:val="0"/>
          <w:numId w:val="1"/>
        </w:numPr>
      </w:pPr>
      <w:r>
        <w:t>Siden sidst.</w:t>
      </w:r>
    </w:p>
    <w:p w:rsidR="00684A80" w:rsidRDefault="00684A80" w:rsidP="00680DC6">
      <w:pPr>
        <w:pStyle w:val="Listeafsnit"/>
        <w:numPr>
          <w:ilvl w:val="0"/>
          <w:numId w:val="1"/>
        </w:numPr>
      </w:pPr>
      <w:r>
        <w:t>Trappegange.</w:t>
      </w:r>
    </w:p>
    <w:p w:rsidR="00684A80" w:rsidRDefault="00684A80" w:rsidP="00680DC6">
      <w:pPr>
        <w:pStyle w:val="Listeafsnit"/>
        <w:numPr>
          <w:ilvl w:val="0"/>
          <w:numId w:val="1"/>
        </w:numPr>
      </w:pPr>
      <w:r>
        <w:t xml:space="preserve">Oprydning i kælder for flade cykler mm. Og cykel stativer uden for.  </w:t>
      </w:r>
    </w:p>
    <w:p w:rsidR="00BE7C7E" w:rsidRDefault="00BE7C7E" w:rsidP="00BE7C7E">
      <w:pPr>
        <w:pStyle w:val="Listeafsnit"/>
        <w:numPr>
          <w:ilvl w:val="0"/>
          <w:numId w:val="1"/>
        </w:numPr>
      </w:pPr>
      <w:r>
        <w:t xml:space="preserve">Opsætning af lys sensor i cykel kældere i 17 – 24. </w:t>
      </w:r>
    </w:p>
    <w:p w:rsidR="00BE7C7E" w:rsidRDefault="00BE7C7E" w:rsidP="00256A23">
      <w:pPr>
        <w:pStyle w:val="Listeafsnit"/>
        <w:numPr>
          <w:ilvl w:val="0"/>
          <w:numId w:val="1"/>
        </w:numPr>
      </w:pPr>
      <w:r>
        <w:t>Parkering ved 2 – 4</w:t>
      </w:r>
      <w:bookmarkStart w:id="0" w:name="_GoBack"/>
      <w:bookmarkEnd w:id="0"/>
    </w:p>
    <w:p w:rsidR="004D3F42" w:rsidRDefault="00256A23" w:rsidP="00256A23">
      <w:pPr>
        <w:pStyle w:val="Listeafsnit"/>
        <w:numPr>
          <w:ilvl w:val="0"/>
          <w:numId w:val="1"/>
        </w:numPr>
      </w:pPr>
      <w:r>
        <w:t>Oplysning s</w:t>
      </w:r>
      <w:r w:rsidR="004D3F42">
        <w:t>tort lamper mellem 15 og 17.</w:t>
      </w:r>
    </w:p>
    <w:p w:rsidR="004D3F42" w:rsidRDefault="004D3F42" w:rsidP="00680DC6">
      <w:pPr>
        <w:pStyle w:val="Listeafsnit"/>
        <w:numPr>
          <w:ilvl w:val="0"/>
          <w:numId w:val="1"/>
        </w:numPr>
      </w:pPr>
      <w:r>
        <w:t>Oplysning om Led lys.</w:t>
      </w:r>
    </w:p>
    <w:p w:rsidR="00BE7C7E" w:rsidRDefault="00BE7C7E" w:rsidP="00BE7C7E">
      <w:pPr>
        <w:pStyle w:val="Listeafsnit"/>
        <w:numPr>
          <w:ilvl w:val="0"/>
          <w:numId w:val="1"/>
        </w:numPr>
      </w:pPr>
      <w:r>
        <w:t>Oplysning om bestyrelseslokale.</w:t>
      </w:r>
    </w:p>
    <w:p w:rsidR="00A07B68" w:rsidRDefault="00A07B68" w:rsidP="00680DC6">
      <w:pPr>
        <w:pStyle w:val="Listeafsnit"/>
        <w:numPr>
          <w:ilvl w:val="0"/>
          <w:numId w:val="1"/>
        </w:numPr>
      </w:pPr>
      <w:r>
        <w:t>Indkommende forslag.</w:t>
      </w:r>
    </w:p>
    <w:p w:rsidR="00A002C2" w:rsidRDefault="00A002C2" w:rsidP="00680DC6">
      <w:pPr>
        <w:pStyle w:val="Listeafsnit"/>
        <w:numPr>
          <w:ilvl w:val="0"/>
          <w:numId w:val="1"/>
        </w:numPr>
      </w:pPr>
      <w:r>
        <w:t>Projekter med Stig</w:t>
      </w:r>
    </w:p>
    <w:p w:rsidR="00256A23" w:rsidRDefault="00256A23" w:rsidP="00680DC6">
      <w:pPr>
        <w:pStyle w:val="Listeafsnit"/>
        <w:numPr>
          <w:ilvl w:val="0"/>
          <w:numId w:val="1"/>
        </w:numPr>
      </w:pPr>
      <w:r>
        <w:t>Eventuelt.</w:t>
      </w:r>
    </w:p>
    <w:p w:rsidR="00256A23" w:rsidRDefault="00256A23" w:rsidP="00256A23">
      <w:pPr>
        <w:pStyle w:val="Listeafsnit"/>
      </w:pPr>
    </w:p>
    <w:p w:rsidR="00256A23" w:rsidRDefault="00256A23" w:rsidP="00256A23">
      <w:pPr>
        <w:pStyle w:val="Listeafsnit"/>
      </w:pPr>
    </w:p>
    <w:p w:rsidR="00256A23" w:rsidRDefault="00256A23" w:rsidP="00256A23">
      <w:pPr>
        <w:pStyle w:val="Listeafsnit"/>
      </w:pPr>
    </w:p>
    <w:p w:rsidR="00256A23" w:rsidRDefault="00256A23" w:rsidP="00256A23">
      <w:r>
        <w:t>Formand</w:t>
      </w:r>
    </w:p>
    <w:p w:rsidR="00256A23" w:rsidRPr="00626FCD" w:rsidRDefault="00256A23" w:rsidP="00256A23">
      <w:r>
        <w:t>Nils Elmeskov</w:t>
      </w:r>
    </w:p>
    <w:sectPr w:rsidR="00256A23" w:rsidRPr="00626FC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F4" w:rsidRDefault="00F324F4" w:rsidP="00626FCD">
      <w:pPr>
        <w:spacing w:after="0" w:line="240" w:lineRule="auto"/>
      </w:pPr>
      <w:r>
        <w:separator/>
      </w:r>
    </w:p>
  </w:endnote>
  <w:endnote w:type="continuationSeparator" w:id="0">
    <w:p w:rsidR="00F324F4" w:rsidRDefault="00F324F4" w:rsidP="0062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F4" w:rsidRDefault="00F324F4" w:rsidP="00626FCD">
      <w:pPr>
        <w:spacing w:after="0" w:line="240" w:lineRule="auto"/>
      </w:pPr>
      <w:r>
        <w:separator/>
      </w:r>
    </w:p>
  </w:footnote>
  <w:footnote w:type="continuationSeparator" w:id="0">
    <w:p w:rsidR="00F324F4" w:rsidRDefault="00F324F4" w:rsidP="0062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CD" w:rsidRDefault="00626FCD" w:rsidP="00626FCD">
    <w:pPr>
      <w:jc w:val="center"/>
      <w:rPr>
        <w:b/>
        <w:sz w:val="40"/>
        <w:szCs w:val="40"/>
      </w:rPr>
    </w:pPr>
    <w:r w:rsidRPr="00626FCD">
      <w:rPr>
        <w:b/>
        <w:sz w:val="40"/>
        <w:szCs w:val="40"/>
      </w:rPr>
      <w:t>Sprotoften afdeling 1</w:t>
    </w:r>
  </w:p>
  <w:p w:rsidR="00680DC6" w:rsidRDefault="00680DC6" w:rsidP="00626FCD">
    <w:pPr>
      <w:jc w:val="center"/>
      <w:rPr>
        <w:b/>
        <w:sz w:val="40"/>
        <w:szCs w:val="40"/>
      </w:rPr>
    </w:pPr>
  </w:p>
  <w:p w:rsidR="00680DC6" w:rsidRDefault="00680DC6" w:rsidP="00680DC6">
    <w:r>
      <w:t>Der indkaldes hermed til bestyrelsesmøde:</w:t>
    </w:r>
  </w:p>
  <w:p w:rsidR="00680DC6" w:rsidRPr="00680DC6" w:rsidRDefault="00680DC6" w:rsidP="00680DC6">
    <w:pPr>
      <w:jc w:val="center"/>
      <w:rPr>
        <w:b/>
      </w:rPr>
    </w:pPr>
    <w:r w:rsidRPr="00680DC6">
      <w:rPr>
        <w:b/>
      </w:rPr>
      <w:t>Onsdag den 11. maj 2016 kl. 19:00 i aktivitetshuset (lok. 4).</w:t>
    </w:r>
  </w:p>
  <w:p w:rsidR="00680DC6" w:rsidRDefault="00680DC6" w:rsidP="00680DC6">
    <w:r>
      <w:t>Beboerne i afdelingen kan møde bestyrelsen de første 15 min. herefter lukkes mødet med følgende:</w:t>
    </w:r>
  </w:p>
  <w:p w:rsidR="00680DC6" w:rsidRDefault="00680DC6" w:rsidP="00626FCD">
    <w:pPr>
      <w:jc w:val="center"/>
      <w:rPr>
        <w:b/>
        <w:sz w:val="40"/>
        <w:szCs w:val="40"/>
      </w:rPr>
    </w:pPr>
  </w:p>
  <w:p w:rsidR="00680DC6" w:rsidRPr="00626FCD" w:rsidRDefault="00680DC6" w:rsidP="00626FCD">
    <w:pPr>
      <w:jc w:val="center"/>
      <w:rPr>
        <w:b/>
        <w:sz w:val="40"/>
        <w:szCs w:val="40"/>
      </w:rPr>
    </w:pPr>
  </w:p>
  <w:p w:rsidR="00626FCD" w:rsidRDefault="00626FC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7A6B"/>
    <w:multiLevelType w:val="hybridMultilevel"/>
    <w:tmpl w:val="7A2C6F68"/>
    <w:lvl w:ilvl="0" w:tplc="355C98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D"/>
    <w:rsid w:val="00097D9B"/>
    <w:rsid w:val="00143AAF"/>
    <w:rsid w:val="00194495"/>
    <w:rsid w:val="00256A23"/>
    <w:rsid w:val="00263F06"/>
    <w:rsid w:val="002F1377"/>
    <w:rsid w:val="002F372F"/>
    <w:rsid w:val="004C102D"/>
    <w:rsid w:val="004D3F42"/>
    <w:rsid w:val="004F6D4A"/>
    <w:rsid w:val="0055619B"/>
    <w:rsid w:val="0062316C"/>
    <w:rsid w:val="00626FCD"/>
    <w:rsid w:val="00680DC6"/>
    <w:rsid w:val="00684A80"/>
    <w:rsid w:val="0074438C"/>
    <w:rsid w:val="00830AE7"/>
    <w:rsid w:val="00911162"/>
    <w:rsid w:val="00935C60"/>
    <w:rsid w:val="009D1379"/>
    <w:rsid w:val="00A002C2"/>
    <w:rsid w:val="00A07B68"/>
    <w:rsid w:val="00BD3EA8"/>
    <w:rsid w:val="00BE21F8"/>
    <w:rsid w:val="00BE7C7E"/>
    <w:rsid w:val="00C93E39"/>
    <w:rsid w:val="00F324F4"/>
    <w:rsid w:val="00F93F4B"/>
    <w:rsid w:val="00FA0B9A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9BAA1-F594-4461-B27E-72E560B0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6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6FCD"/>
  </w:style>
  <w:style w:type="paragraph" w:styleId="Sidefod">
    <w:name w:val="footer"/>
    <w:basedOn w:val="Normal"/>
    <w:link w:val="SidefodTegn"/>
    <w:uiPriority w:val="99"/>
    <w:unhideWhenUsed/>
    <w:rsid w:val="00626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6FCD"/>
  </w:style>
  <w:style w:type="character" w:styleId="Pladsholdertekst">
    <w:name w:val="Placeholder Text"/>
    <w:basedOn w:val="Standardskrifttypeiafsnit"/>
    <w:uiPriority w:val="99"/>
    <w:semiHidden/>
    <w:rsid w:val="00626FCD"/>
    <w:rPr>
      <w:color w:val="808080"/>
    </w:rPr>
  </w:style>
  <w:style w:type="paragraph" w:styleId="Listeafsnit">
    <w:name w:val="List Paragraph"/>
    <w:basedOn w:val="Normal"/>
    <w:uiPriority w:val="34"/>
    <w:qFormat/>
    <w:rsid w:val="0068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6E5DC0CD</Template>
  <TotalTime>0</TotalTime>
  <Pages>1</Pages>
  <Words>62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Elmeskov</dc:creator>
  <cp:keywords/>
  <dc:description/>
  <cp:lastModifiedBy>Christof H. Kristensen</cp:lastModifiedBy>
  <cp:revision>2</cp:revision>
  <dcterms:created xsi:type="dcterms:W3CDTF">2016-05-09T05:27:00Z</dcterms:created>
  <dcterms:modified xsi:type="dcterms:W3CDTF">2016-05-09T05:27:00Z</dcterms:modified>
</cp:coreProperties>
</file>