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9A0" w:rsidRDefault="002269A0" w:rsidP="002269A0">
      <w:pPr>
        <w:jc w:val="right"/>
      </w:pPr>
      <w:r>
        <w:t>Nyborg den 3. marts 2016</w:t>
      </w:r>
    </w:p>
    <w:p w:rsidR="002269A0" w:rsidRDefault="002269A0" w:rsidP="00626FCD"/>
    <w:p w:rsidR="0074438C" w:rsidRDefault="002269A0" w:rsidP="00626FCD">
      <w:r>
        <w:t>Der indkaldes hermed til bestyrelsesmøde:</w:t>
      </w:r>
    </w:p>
    <w:p w:rsidR="002269A0" w:rsidRPr="00011697" w:rsidRDefault="002269A0" w:rsidP="00626FCD">
      <w:pPr>
        <w:rPr>
          <w:b/>
        </w:rPr>
      </w:pPr>
      <w:r w:rsidRPr="00011697">
        <w:rPr>
          <w:b/>
        </w:rPr>
        <w:t>Torsdag den 10. marts kl. 19:00 i Aktivitetshuset (lok. 4).</w:t>
      </w:r>
    </w:p>
    <w:p w:rsidR="00EF2F44" w:rsidRDefault="002269A0" w:rsidP="00626FCD">
      <w:r>
        <w:t>Beboerne i afdelingen kan møde bestyrelsen de første 15 min. herefter lukkes mød</w:t>
      </w:r>
      <w:bookmarkStart w:id="0" w:name="_GoBack"/>
      <w:bookmarkEnd w:id="0"/>
      <w:r>
        <w:t>e med følgende.</w:t>
      </w:r>
    </w:p>
    <w:p w:rsidR="00EF2F44" w:rsidRDefault="00EF2F44" w:rsidP="00626FCD"/>
    <w:p w:rsidR="00EF2F44" w:rsidRPr="00011697" w:rsidRDefault="00EF2F44" w:rsidP="00626FCD">
      <w:pPr>
        <w:rPr>
          <w:b/>
        </w:rPr>
      </w:pPr>
      <w:r w:rsidRPr="00011697">
        <w:rPr>
          <w:b/>
        </w:rPr>
        <w:t>Dagsorden:</w:t>
      </w:r>
    </w:p>
    <w:p w:rsidR="00EF2F44" w:rsidRDefault="00EF2F44" w:rsidP="00EF2F44">
      <w:pPr>
        <w:pStyle w:val="Listeafsnit"/>
        <w:numPr>
          <w:ilvl w:val="0"/>
          <w:numId w:val="1"/>
        </w:numPr>
      </w:pPr>
      <w:r>
        <w:t>Hilse</w:t>
      </w:r>
      <w:r w:rsidR="00680043">
        <w:t>r</w:t>
      </w:r>
      <w:r>
        <w:t xml:space="preserve"> den nye bestyreles velkommen.</w:t>
      </w:r>
    </w:p>
    <w:p w:rsidR="00011697" w:rsidRDefault="00011697" w:rsidP="00EF2F44">
      <w:pPr>
        <w:pStyle w:val="Listeafsnit"/>
        <w:numPr>
          <w:ilvl w:val="0"/>
          <w:numId w:val="1"/>
        </w:numPr>
      </w:pPr>
      <w:r>
        <w:t>Konstituering af bestyrelsen</w:t>
      </w:r>
    </w:p>
    <w:p w:rsidR="002269A0" w:rsidRDefault="00EF2F44" w:rsidP="00EF2F44">
      <w:pPr>
        <w:pStyle w:val="Listeafsnit"/>
        <w:numPr>
          <w:ilvl w:val="0"/>
          <w:numId w:val="1"/>
        </w:numPr>
      </w:pPr>
      <w:r>
        <w:t>Kommentar til referat fra beboermøde den 18. februar.</w:t>
      </w:r>
    </w:p>
    <w:p w:rsidR="00EF2F44" w:rsidRDefault="00011697" w:rsidP="00011697">
      <w:pPr>
        <w:pStyle w:val="Listeafsnit"/>
        <w:numPr>
          <w:ilvl w:val="0"/>
          <w:numId w:val="1"/>
        </w:numPr>
      </w:pPr>
      <w:r>
        <w:t>S</w:t>
      </w:r>
      <w:r w:rsidR="00EF2F44">
        <w:t>iden sidst.</w:t>
      </w:r>
    </w:p>
    <w:p w:rsidR="00EF2F44" w:rsidRDefault="00011697" w:rsidP="00EF2F44">
      <w:pPr>
        <w:pStyle w:val="Listeafsnit"/>
        <w:numPr>
          <w:ilvl w:val="0"/>
          <w:numId w:val="1"/>
        </w:numPr>
      </w:pPr>
      <w:r>
        <w:t>Indkommende forslag.</w:t>
      </w:r>
    </w:p>
    <w:p w:rsidR="00011697" w:rsidRDefault="00011697" w:rsidP="00EF2F44">
      <w:pPr>
        <w:pStyle w:val="Listeafsnit"/>
        <w:numPr>
          <w:ilvl w:val="0"/>
          <w:numId w:val="1"/>
        </w:numPr>
      </w:pPr>
      <w:r>
        <w:t>Eventuelt.</w:t>
      </w:r>
    </w:p>
    <w:p w:rsidR="00011697" w:rsidRDefault="00011697" w:rsidP="00011697">
      <w:pPr>
        <w:ind w:left="360"/>
      </w:pPr>
    </w:p>
    <w:p w:rsidR="00011697" w:rsidRDefault="00011697" w:rsidP="00011697">
      <w:pPr>
        <w:ind w:left="360"/>
      </w:pPr>
    </w:p>
    <w:p w:rsidR="00011697" w:rsidRDefault="00011697" w:rsidP="00011697">
      <w:pPr>
        <w:ind w:left="360"/>
      </w:pPr>
      <w:r>
        <w:t>Med venlig hilsen</w:t>
      </w:r>
    </w:p>
    <w:p w:rsidR="00011697" w:rsidRDefault="00011697" w:rsidP="00011697">
      <w:pPr>
        <w:ind w:left="360"/>
      </w:pPr>
      <w:r>
        <w:t xml:space="preserve">Nils Elmeskov  </w:t>
      </w:r>
    </w:p>
    <w:p w:rsidR="00011697" w:rsidRDefault="00011697" w:rsidP="00011697">
      <w:pPr>
        <w:ind w:left="360"/>
      </w:pPr>
    </w:p>
    <w:p w:rsidR="00011697" w:rsidRPr="00626FCD" w:rsidRDefault="00011697" w:rsidP="00011697">
      <w:pPr>
        <w:ind w:left="360"/>
      </w:pPr>
    </w:p>
    <w:sectPr w:rsidR="00011697" w:rsidRPr="00626FCD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196" w:rsidRDefault="008C5196" w:rsidP="00626FCD">
      <w:pPr>
        <w:spacing w:after="0" w:line="240" w:lineRule="auto"/>
      </w:pPr>
      <w:r>
        <w:separator/>
      </w:r>
    </w:p>
  </w:endnote>
  <w:endnote w:type="continuationSeparator" w:id="0">
    <w:p w:rsidR="008C5196" w:rsidRDefault="008C5196" w:rsidP="0062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196" w:rsidRDefault="008C5196" w:rsidP="00626FCD">
      <w:pPr>
        <w:spacing w:after="0" w:line="240" w:lineRule="auto"/>
      </w:pPr>
      <w:r>
        <w:separator/>
      </w:r>
    </w:p>
  </w:footnote>
  <w:footnote w:type="continuationSeparator" w:id="0">
    <w:p w:rsidR="008C5196" w:rsidRDefault="008C5196" w:rsidP="00626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CD" w:rsidRPr="00626FCD" w:rsidRDefault="00626FCD" w:rsidP="00626FCD">
    <w:pPr>
      <w:jc w:val="center"/>
      <w:rPr>
        <w:b/>
        <w:sz w:val="40"/>
        <w:szCs w:val="40"/>
      </w:rPr>
    </w:pPr>
    <w:r w:rsidRPr="00626FCD">
      <w:rPr>
        <w:b/>
        <w:sz w:val="40"/>
        <w:szCs w:val="40"/>
      </w:rPr>
      <w:t>Sprotoften afdeling 1</w:t>
    </w:r>
  </w:p>
  <w:p w:rsidR="00626FCD" w:rsidRDefault="00626FCD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A57AE5"/>
    <w:multiLevelType w:val="hybridMultilevel"/>
    <w:tmpl w:val="7A1C0D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CD"/>
    <w:rsid w:val="00011697"/>
    <w:rsid w:val="002269A0"/>
    <w:rsid w:val="00583C7E"/>
    <w:rsid w:val="00626FCD"/>
    <w:rsid w:val="00680043"/>
    <w:rsid w:val="0074438C"/>
    <w:rsid w:val="008C5196"/>
    <w:rsid w:val="00EF2F44"/>
    <w:rsid w:val="00F21E5B"/>
    <w:rsid w:val="00F9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9BAA1-F594-4461-B27E-72E560B0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26F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26FCD"/>
  </w:style>
  <w:style w:type="paragraph" w:styleId="Sidefod">
    <w:name w:val="footer"/>
    <w:basedOn w:val="Normal"/>
    <w:link w:val="SidefodTegn"/>
    <w:uiPriority w:val="99"/>
    <w:unhideWhenUsed/>
    <w:rsid w:val="00626F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26FCD"/>
  </w:style>
  <w:style w:type="character" w:styleId="Pladsholdertekst">
    <w:name w:val="Placeholder Text"/>
    <w:basedOn w:val="Standardskrifttypeiafsnit"/>
    <w:uiPriority w:val="99"/>
    <w:semiHidden/>
    <w:rsid w:val="00626FCD"/>
    <w:rPr>
      <w:color w:val="808080"/>
    </w:rPr>
  </w:style>
  <w:style w:type="paragraph" w:styleId="Listeafsnit">
    <w:name w:val="List Paragraph"/>
    <w:basedOn w:val="Normal"/>
    <w:uiPriority w:val="34"/>
    <w:qFormat/>
    <w:rsid w:val="00EF2F4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0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0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181353BA</Template>
  <TotalTime>1</TotalTime>
  <Pages>1</Pages>
  <Words>61</Words>
  <Characters>378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Elmeskov</dc:creator>
  <cp:keywords/>
  <dc:description/>
  <cp:lastModifiedBy>Christof H. Kristensen</cp:lastModifiedBy>
  <cp:revision>2</cp:revision>
  <cp:lastPrinted>2016-03-03T16:19:00Z</cp:lastPrinted>
  <dcterms:created xsi:type="dcterms:W3CDTF">2016-03-04T05:13:00Z</dcterms:created>
  <dcterms:modified xsi:type="dcterms:W3CDTF">2016-03-04T05:13:00Z</dcterms:modified>
</cp:coreProperties>
</file>